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97797" w14:textId="77777777" w:rsidR="00C269ED" w:rsidRDefault="00A812A5" w:rsidP="006067BB">
      <w:pPr>
        <w:spacing w:after="0"/>
        <w:ind w:left="5664"/>
        <w:rPr>
          <w:sz w:val="32"/>
          <w:szCs w:val="32"/>
        </w:rPr>
      </w:pPr>
      <w:r>
        <w:rPr>
          <w:sz w:val="32"/>
          <w:szCs w:val="32"/>
        </w:rPr>
        <w:t>A</w:t>
      </w:r>
      <w:r w:rsidR="006067BB">
        <w:rPr>
          <w:sz w:val="32"/>
          <w:szCs w:val="32"/>
        </w:rPr>
        <w:t>l</w:t>
      </w:r>
      <w:r>
        <w:rPr>
          <w:sz w:val="32"/>
          <w:szCs w:val="32"/>
        </w:rPr>
        <w:t xml:space="preserve"> Dirigente Scolastico</w:t>
      </w:r>
    </w:p>
    <w:p w14:paraId="3F8DCBA6" w14:textId="77777777" w:rsidR="00A812A5" w:rsidRDefault="006067BB" w:rsidP="006067BB">
      <w:pPr>
        <w:spacing w:after="0"/>
        <w:ind w:left="5664"/>
        <w:rPr>
          <w:sz w:val="32"/>
          <w:szCs w:val="32"/>
        </w:rPr>
      </w:pPr>
      <w:r>
        <w:rPr>
          <w:sz w:val="32"/>
          <w:szCs w:val="32"/>
        </w:rPr>
        <w:t>d</w:t>
      </w:r>
      <w:r w:rsidR="00A812A5">
        <w:rPr>
          <w:sz w:val="32"/>
          <w:szCs w:val="32"/>
        </w:rPr>
        <w:t>ell’</w:t>
      </w:r>
      <w:r>
        <w:rPr>
          <w:sz w:val="32"/>
          <w:szCs w:val="32"/>
        </w:rPr>
        <w:t>I</w:t>
      </w:r>
      <w:r w:rsidR="00A812A5">
        <w:rPr>
          <w:sz w:val="32"/>
          <w:szCs w:val="32"/>
        </w:rPr>
        <w:t>stituto Comprensivo di</w:t>
      </w:r>
    </w:p>
    <w:p w14:paraId="3DCA7972" w14:textId="77777777" w:rsidR="00A812A5" w:rsidRPr="00B13E0C" w:rsidRDefault="00A812A5" w:rsidP="00B13E0C">
      <w:pPr>
        <w:spacing w:after="0"/>
        <w:ind w:left="5664"/>
        <w:rPr>
          <w:sz w:val="32"/>
          <w:szCs w:val="32"/>
        </w:rPr>
      </w:pPr>
      <w:r>
        <w:rPr>
          <w:sz w:val="32"/>
          <w:szCs w:val="32"/>
        </w:rPr>
        <w:t>INDUNO OLONA</w:t>
      </w:r>
    </w:p>
    <w:p w14:paraId="1BA1D199" w14:textId="77777777" w:rsidR="006067BB" w:rsidRDefault="006067BB" w:rsidP="006067BB">
      <w:pPr>
        <w:spacing w:after="0"/>
        <w:rPr>
          <w:sz w:val="24"/>
          <w:szCs w:val="24"/>
        </w:rPr>
      </w:pPr>
    </w:p>
    <w:p w14:paraId="29F2A37D" w14:textId="77777777" w:rsidR="00A812A5" w:rsidRDefault="00A812A5" w:rsidP="00A812A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OGGETTO: </w:t>
      </w:r>
      <w:r w:rsidRPr="00AA667D">
        <w:rPr>
          <w:b/>
          <w:sz w:val="24"/>
          <w:szCs w:val="24"/>
        </w:rPr>
        <w:t>Richiesta cambio turno</w:t>
      </w:r>
      <w:r w:rsidR="00C2427C">
        <w:rPr>
          <w:b/>
          <w:sz w:val="24"/>
          <w:szCs w:val="24"/>
        </w:rPr>
        <w:t>.</w:t>
      </w:r>
    </w:p>
    <w:p w14:paraId="5C76C222" w14:textId="77777777" w:rsidR="00A812A5" w:rsidRDefault="00A812A5" w:rsidP="00A812A5">
      <w:pPr>
        <w:spacing w:after="0"/>
        <w:rPr>
          <w:sz w:val="24"/>
          <w:szCs w:val="24"/>
        </w:rPr>
      </w:pPr>
    </w:p>
    <w:p w14:paraId="53027661" w14:textId="77777777" w:rsidR="00A812A5" w:rsidRDefault="00A812A5" w:rsidP="00A812A5">
      <w:pPr>
        <w:spacing w:after="0"/>
        <w:rPr>
          <w:sz w:val="24"/>
          <w:szCs w:val="24"/>
        </w:rPr>
      </w:pPr>
    </w:p>
    <w:p w14:paraId="208453E3" w14:textId="77777777" w:rsidR="00A812A5" w:rsidRDefault="00201C40" w:rsidP="00A812A5">
      <w:pPr>
        <w:spacing w:after="0"/>
        <w:rPr>
          <w:sz w:val="24"/>
          <w:szCs w:val="24"/>
        </w:rPr>
      </w:pPr>
      <w:r>
        <w:rPr>
          <w:sz w:val="24"/>
          <w:szCs w:val="24"/>
        </w:rPr>
        <w:t>Io  sottoscritta ____________________________________________________________________</w:t>
      </w:r>
    </w:p>
    <w:p w14:paraId="0F92ED7B" w14:textId="77777777" w:rsidR="00A812A5" w:rsidRDefault="00A812A5" w:rsidP="00A812A5">
      <w:pPr>
        <w:spacing w:after="0"/>
        <w:rPr>
          <w:sz w:val="24"/>
          <w:szCs w:val="24"/>
        </w:rPr>
      </w:pPr>
    </w:p>
    <w:p w14:paraId="12AD3C23" w14:textId="77777777" w:rsidR="00A812A5" w:rsidRDefault="00A812A5" w:rsidP="00A812A5">
      <w:pPr>
        <w:spacing w:after="0"/>
        <w:rPr>
          <w:sz w:val="24"/>
          <w:szCs w:val="24"/>
        </w:rPr>
      </w:pPr>
      <w:r>
        <w:rPr>
          <w:sz w:val="24"/>
          <w:szCs w:val="24"/>
        </w:rPr>
        <w:t>In servizio presso la scuola _____________________</w:t>
      </w:r>
      <w:r w:rsidR="00201C40">
        <w:rPr>
          <w:sz w:val="24"/>
          <w:szCs w:val="24"/>
        </w:rPr>
        <w:t>____ in qualità di _______________________</w:t>
      </w:r>
    </w:p>
    <w:p w14:paraId="1AE8C3E3" w14:textId="77777777" w:rsidR="00A812A5" w:rsidRDefault="00A812A5" w:rsidP="00A812A5">
      <w:pPr>
        <w:spacing w:after="0"/>
        <w:rPr>
          <w:sz w:val="24"/>
          <w:szCs w:val="24"/>
        </w:rPr>
      </w:pPr>
    </w:p>
    <w:p w14:paraId="6EAFA5A4" w14:textId="77777777" w:rsidR="00A812A5" w:rsidRPr="00AA667D" w:rsidRDefault="00A812A5" w:rsidP="00A812A5">
      <w:pPr>
        <w:spacing w:after="0"/>
        <w:jc w:val="center"/>
        <w:rPr>
          <w:b/>
          <w:sz w:val="24"/>
          <w:szCs w:val="24"/>
        </w:rPr>
      </w:pPr>
      <w:r w:rsidRPr="00AA667D">
        <w:rPr>
          <w:b/>
          <w:sz w:val="24"/>
          <w:szCs w:val="24"/>
        </w:rPr>
        <w:t>CHIEDO</w:t>
      </w:r>
    </w:p>
    <w:p w14:paraId="63727E09" w14:textId="77777777" w:rsidR="00A812A5" w:rsidRDefault="006067BB" w:rsidP="00A812A5">
      <w:pPr>
        <w:spacing w:after="0"/>
        <w:rPr>
          <w:sz w:val="24"/>
          <w:szCs w:val="24"/>
        </w:rPr>
      </w:pPr>
      <w:r>
        <w:rPr>
          <w:sz w:val="24"/>
          <w:szCs w:val="24"/>
        </w:rPr>
        <w:t>d</w:t>
      </w:r>
      <w:r w:rsidR="00A812A5">
        <w:rPr>
          <w:sz w:val="24"/>
          <w:szCs w:val="24"/>
        </w:rPr>
        <w:t xml:space="preserve">i poter cambiare il turno con </w:t>
      </w:r>
      <w:r w:rsidR="003018BB">
        <w:rPr>
          <w:sz w:val="24"/>
          <w:szCs w:val="24"/>
        </w:rPr>
        <w:t>l</w:t>
      </w:r>
      <w:r w:rsidR="00201C40">
        <w:rPr>
          <w:sz w:val="24"/>
          <w:szCs w:val="24"/>
        </w:rPr>
        <w:t xml:space="preserve">a </w:t>
      </w:r>
      <w:r w:rsidR="003018BB">
        <w:rPr>
          <w:sz w:val="24"/>
          <w:szCs w:val="24"/>
        </w:rPr>
        <w:t>collega ______________________________________________</w:t>
      </w:r>
    </w:p>
    <w:p w14:paraId="3A5A0A0B" w14:textId="77777777" w:rsidR="003018BB" w:rsidRDefault="003018BB" w:rsidP="00A812A5">
      <w:pPr>
        <w:spacing w:after="0"/>
        <w:rPr>
          <w:sz w:val="24"/>
          <w:szCs w:val="24"/>
        </w:rPr>
      </w:pPr>
    </w:p>
    <w:p w14:paraId="2B401B9E" w14:textId="77777777" w:rsidR="003018BB" w:rsidRDefault="00201C40" w:rsidP="00A812A5">
      <w:pPr>
        <w:spacing w:after="0"/>
        <w:rPr>
          <w:sz w:val="24"/>
          <w:szCs w:val="24"/>
        </w:rPr>
      </w:pPr>
      <w:r>
        <w:rPr>
          <w:sz w:val="24"/>
          <w:szCs w:val="24"/>
        </w:rPr>
        <w:t>p</w:t>
      </w:r>
      <w:r w:rsidR="003018BB">
        <w:rPr>
          <w:sz w:val="24"/>
          <w:szCs w:val="24"/>
        </w:rPr>
        <w:t>er il giorno _________________________________</w:t>
      </w:r>
    </w:p>
    <w:p w14:paraId="55704B26" w14:textId="77777777" w:rsidR="003018BB" w:rsidRDefault="003018BB" w:rsidP="00A812A5">
      <w:pPr>
        <w:spacing w:after="0"/>
        <w:rPr>
          <w:sz w:val="24"/>
          <w:szCs w:val="24"/>
        </w:rPr>
      </w:pPr>
    </w:p>
    <w:p w14:paraId="4FFFC6F9" w14:textId="77777777" w:rsidR="003018BB" w:rsidRDefault="003018BB" w:rsidP="003018B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L’orario di servizio sarà così svolto:</w:t>
      </w:r>
    </w:p>
    <w:p w14:paraId="228113F4" w14:textId="77777777" w:rsidR="003018BB" w:rsidRDefault="003018BB" w:rsidP="003018BB">
      <w:pPr>
        <w:spacing w:after="0"/>
        <w:rPr>
          <w:sz w:val="24"/>
          <w:szCs w:val="24"/>
        </w:rPr>
      </w:pPr>
    </w:p>
    <w:p w14:paraId="4CE734C8" w14:textId="77777777" w:rsidR="003018BB" w:rsidRDefault="003018BB" w:rsidP="003018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____________________________________ dalle ore ___________   alle ore  _____________</w:t>
      </w:r>
    </w:p>
    <w:p w14:paraId="5CE0BEE3" w14:textId="77777777" w:rsidR="003018BB" w:rsidRDefault="003018BB" w:rsidP="003018BB">
      <w:pPr>
        <w:spacing w:after="0"/>
        <w:rPr>
          <w:sz w:val="24"/>
          <w:szCs w:val="24"/>
        </w:rPr>
      </w:pPr>
    </w:p>
    <w:p w14:paraId="3507E953" w14:textId="77777777" w:rsidR="003018BB" w:rsidRDefault="003018BB" w:rsidP="003018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____________________________________ dalle ore ___________   alle ore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 xml:space="preserve"> ______________</w:t>
      </w:r>
    </w:p>
    <w:p w14:paraId="0B8EED59" w14:textId="77777777" w:rsidR="003018BB" w:rsidRDefault="003018BB" w:rsidP="003018BB">
      <w:pPr>
        <w:spacing w:after="0"/>
        <w:rPr>
          <w:sz w:val="24"/>
          <w:szCs w:val="24"/>
        </w:rPr>
      </w:pPr>
    </w:p>
    <w:p w14:paraId="05341ACB" w14:textId="77777777" w:rsidR="003018BB" w:rsidRDefault="003018BB" w:rsidP="003018BB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Eventuali recuperi per difetto o per eccesso</w:t>
      </w:r>
      <w:r w:rsidR="00A76FA3">
        <w:rPr>
          <w:sz w:val="24"/>
          <w:szCs w:val="24"/>
        </w:rPr>
        <w:t xml:space="preserve"> propone che</w:t>
      </w:r>
      <w:r>
        <w:rPr>
          <w:sz w:val="24"/>
          <w:szCs w:val="24"/>
        </w:rPr>
        <w:t xml:space="preserve"> saranno così effettuati:</w:t>
      </w:r>
    </w:p>
    <w:p w14:paraId="3AF49EB6" w14:textId="77777777" w:rsidR="003018BB" w:rsidRDefault="003018BB" w:rsidP="003018BB">
      <w:pPr>
        <w:spacing w:after="0"/>
        <w:rPr>
          <w:sz w:val="24"/>
          <w:szCs w:val="24"/>
        </w:rPr>
      </w:pPr>
    </w:p>
    <w:p w14:paraId="55797219" w14:textId="77777777" w:rsidR="003018BB" w:rsidRDefault="003018BB" w:rsidP="003018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 giorno ______________ dalle ore _________ alle ore _____________</w:t>
      </w:r>
    </w:p>
    <w:p w14:paraId="2F1B1BF3" w14:textId="77777777" w:rsidR="003018BB" w:rsidRDefault="003018BB" w:rsidP="003018BB">
      <w:pPr>
        <w:spacing w:after="0"/>
        <w:rPr>
          <w:sz w:val="24"/>
          <w:szCs w:val="24"/>
        </w:rPr>
      </w:pPr>
    </w:p>
    <w:p w14:paraId="3E0BFE36" w14:textId="77777777" w:rsidR="003018BB" w:rsidRDefault="003018BB" w:rsidP="003018BB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ins</w:t>
      </w:r>
      <w:proofErr w:type="spellEnd"/>
      <w:r>
        <w:rPr>
          <w:sz w:val="24"/>
          <w:szCs w:val="24"/>
        </w:rPr>
        <w:t>. ____________________ giorno ______________ dalle ore _________ alle ore _____________</w:t>
      </w:r>
    </w:p>
    <w:p w14:paraId="6D243BA6" w14:textId="77777777" w:rsidR="00201C40" w:rsidRDefault="00201C40" w:rsidP="003018BB">
      <w:pPr>
        <w:spacing w:after="0"/>
        <w:rPr>
          <w:sz w:val="24"/>
          <w:szCs w:val="24"/>
        </w:rPr>
      </w:pPr>
    </w:p>
    <w:p w14:paraId="22114DF0" w14:textId="77777777" w:rsidR="006067BB" w:rsidRDefault="00201C40" w:rsidP="006067BB">
      <w:pPr>
        <w:spacing w:after="0"/>
        <w:rPr>
          <w:sz w:val="24"/>
          <w:szCs w:val="24"/>
        </w:rPr>
        <w:sectPr w:rsidR="006067BB"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  <w:r>
        <w:rPr>
          <w:sz w:val="24"/>
          <w:szCs w:val="24"/>
        </w:rPr>
        <w:t>Induno Olona __________________________</w:t>
      </w:r>
    </w:p>
    <w:p w14:paraId="0CE7A2C4" w14:textId="77777777" w:rsidR="006067BB" w:rsidRDefault="006067BB" w:rsidP="006067BB">
      <w:pPr>
        <w:spacing w:after="0"/>
        <w:rPr>
          <w:sz w:val="24"/>
          <w:szCs w:val="24"/>
        </w:rPr>
      </w:pPr>
      <w:r>
        <w:rPr>
          <w:sz w:val="24"/>
          <w:szCs w:val="24"/>
        </w:rPr>
        <w:t>In Fede</w:t>
      </w:r>
    </w:p>
    <w:p w14:paraId="2D5C03FC" w14:textId="77777777" w:rsidR="006067BB" w:rsidRDefault="006067BB" w:rsidP="006067BB">
      <w:pPr>
        <w:spacing w:after="0"/>
        <w:rPr>
          <w:sz w:val="24"/>
          <w:szCs w:val="24"/>
        </w:rPr>
      </w:pPr>
    </w:p>
    <w:p w14:paraId="3E1198AA" w14:textId="77777777" w:rsidR="00B13E0C" w:rsidRDefault="00B13E0C" w:rsidP="006067BB">
      <w:pPr>
        <w:spacing w:after="0"/>
        <w:rPr>
          <w:sz w:val="24"/>
          <w:szCs w:val="24"/>
        </w:rPr>
      </w:pPr>
    </w:p>
    <w:p w14:paraId="441A7B7D" w14:textId="77777777" w:rsidR="006067BB" w:rsidRDefault="006067BB" w:rsidP="006067BB">
      <w:pPr>
        <w:tabs>
          <w:tab w:val="left" w:pos="482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L’insegnante richiedente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 della collega per conferma</w:t>
      </w:r>
    </w:p>
    <w:p w14:paraId="47003A0F" w14:textId="77777777" w:rsidR="006067BB" w:rsidRDefault="006067BB" w:rsidP="006067BB">
      <w:pPr>
        <w:spacing w:after="0"/>
        <w:rPr>
          <w:sz w:val="24"/>
          <w:szCs w:val="24"/>
        </w:rPr>
      </w:pPr>
    </w:p>
    <w:p w14:paraId="6EC02E82" w14:textId="77777777" w:rsidR="00B13E0C" w:rsidRDefault="006067BB" w:rsidP="006067BB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</w:t>
      </w:r>
    </w:p>
    <w:p w14:paraId="35F3F319" w14:textId="77777777" w:rsidR="00EF51F5" w:rsidRDefault="00EF51F5" w:rsidP="00EF51F5">
      <w:pPr>
        <w:tabs>
          <w:tab w:val="center" w:pos="1701"/>
        </w:tabs>
        <w:jc w:val="both"/>
        <w:rPr>
          <w:sz w:val="24"/>
          <w:szCs w:val="24"/>
        </w:rPr>
      </w:pPr>
    </w:p>
    <w:p w14:paraId="7E8EEC4A" w14:textId="6AC1D128" w:rsidR="00EF51F5" w:rsidRPr="00EF51F5" w:rsidRDefault="00EF51F5" w:rsidP="00EF51F5">
      <w:pPr>
        <w:tabs>
          <w:tab w:val="center" w:pos="1701"/>
        </w:tabs>
        <w:jc w:val="both"/>
        <w:rPr>
          <w:sz w:val="32"/>
          <w:szCs w:val="32"/>
        </w:rPr>
      </w:pPr>
      <w:r w:rsidRPr="00EF51F5">
        <w:rPr>
          <w:sz w:val="36"/>
          <w:szCs w:val="36"/>
        </w:rPr>
        <w:tab/>
      </w:r>
      <w:r w:rsidR="00B13E0C" w:rsidRPr="00EF51F5">
        <w:rPr>
          <w:sz w:val="32"/>
          <w:szCs w:val="32"/>
        </w:rPr>
        <w:t>Visto, si autorizza</w:t>
      </w:r>
    </w:p>
    <w:p w14:paraId="0DEE3ACD" w14:textId="5F406236" w:rsidR="00EF51F5" w:rsidRDefault="00EF51F5" w:rsidP="00EF51F5">
      <w:pPr>
        <w:tabs>
          <w:tab w:val="center" w:pos="1701"/>
        </w:tabs>
        <w:spacing w:after="0"/>
        <w:jc w:val="both"/>
      </w:pPr>
      <w:r>
        <w:tab/>
      </w:r>
      <w:r w:rsidR="00B13E0C">
        <w:t>IL DIRIGENTE SCOLASTICO</w:t>
      </w:r>
    </w:p>
    <w:p w14:paraId="662D02DE" w14:textId="44048DC7" w:rsidR="006067BB" w:rsidRPr="00B13E0C" w:rsidRDefault="00EF51F5" w:rsidP="00EF51F5">
      <w:pPr>
        <w:tabs>
          <w:tab w:val="center" w:pos="1701"/>
        </w:tabs>
        <w:spacing w:after="0"/>
        <w:jc w:val="both"/>
      </w:pPr>
      <w:r>
        <w:tab/>
        <w:t>Marcello Soprani</w:t>
      </w:r>
    </w:p>
    <w:sectPr w:rsidR="006067BB" w:rsidRPr="00B13E0C" w:rsidSect="006067BB"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602F"/>
    <w:rsid w:val="00201C40"/>
    <w:rsid w:val="002B602F"/>
    <w:rsid w:val="003018BB"/>
    <w:rsid w:val="004B3FF1"/>
    <w:rsid w:val="006067BB"/>
    <w:rsid w:val="00A76FA3"/>
    <w:rsid w:val="00A812A5"/>
    <w:rsid w:val="00A90CA1"/>
    <w:rsid w:val="00AA667D"/>
    <w:rsid w:val="00B13E0C"/>
    <w:rsid w:val="00C2427C"/>
    <w:rsid w:val="00C269ED"/>
    <w:rsid w:val="00EF5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2807C"/>
  <w15:docId w15:val="{9A078F74-65A9-4E49-B8A5-ECA1CC86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tente2\Desktop\MODELLI%20VARI%20PERSONALE\Modelli%20Pi&#249;%20Usati\MODELLI%20FIORENTINO\Cambio%20turn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27208-788F-476E-9A76-18591A481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Cambio turno</Template>
  <TotalTime>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daniela nidoli</cp:lastModifiedBy>
  <cp:revision>3</cp:revision>
  <cp:lastPrinted>2018-11-27T12:58:00Z</cp:lastPrinted>
  <dcterms:created xsi:type="dcterms:W3CDTF">2018-11-27T12:57:00Z</dcterms:created>
  <dcterms:modified xsi:type="dcterms:W3CDTF">2023-02-01T11:06:00Z</dcterms:modified>
</cp:coreProperties>
</file>